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22" w:rsidRDefault="00024692">
      <w:pPr>
        <w:pStyle w:val="Standard"/>
        <w:ind w:left="1260" w:firstLine="900"/>
        <w:rPr>
          <w:rFonts w:ascii="Kristen ITC" w:eastAsia="Kristen ITC" w:hAnsi="Kristen ITC" w:cs="Kristen ITC"/>
          <w:color w:val="000000"/>
          <w:sz w:val="36"/>
          <w:szCs w:val="36"/>
        </w:rPr>
      </w:pPr>
      <w:bookmarkStart w:id="0" w:name="_GoBack"/>
      <w:bookmarkEnd w:id="0"/>
      <w:r>
        <w:rPr>
          <w:rFonts w:ascii="Kristen ITC" w:eastAsia="Kristen ITC" w:hAnsi="Kristen ITC" w:cs="Kristen ITC"/>
          <w:color w:val="000000"/>
          <w:sz w:val="36"/>
          <w:szCs w:val="36"/>
        </w:rPr>
        <w:t xml:space="preserve">     </w:t>
      </w:r>
    </w:p>
    <w:p w:rsidR="00954322" w:rsidRDefault="00024692">
      <w:pPr>
        <w:pStyle w:val="Standard"/>
        <w:ind w:left="1260" w:firstLine="900"/>
      </w:pPr>
      <w:r>
        <w:rPr>
          <w:rFonts w:ascii="Kristen ITC" w:eastAsia="Kristen ITC" w:hAnsi="Kristen ITC" w:cs="Kristen ITC"/>
          <w:color w:val="000000"/>
          <w:sz w:val="36"/>
          <w:szCs w:val="36"/>
        </w:rPr>
        <w:t xml:space="preserve">   </w:t>
      </w:r>
      <w:r>
        <w:rPr>
          <w:rFonts w:ascii="Kristen ITC" w:eastAsia="Kristen ITC" w:hAnsi="Kristen ITC" w:cs="Kristen ITC"/>
          <w:b/>
          <w:bCs/>
          <w:color w:val="000000"/>
          <w:sz w:val="44"/>
          <w:szCs w:val="44"/>
        </w:rPr>
        <w:t>Feed The Fish</w:t>
      </w:r>
    </w:p>
    <w:p w:rsidR="00954322" w:rsidRDefault="00954322">
      <w:pPr>
        <w:pStyle w:val="Standard"/>
        <w:ind w:left="1260" w:firstLine="900"/>
      </w:pPr>
    </w:p>
    <w:p w:rsidR="00954322" w:rsidRDefault="00954322">
      <w:pPr>
        <w:pStyle w:val="Standard"/>
        <w:ind w:left="1260" w:firstLine="900"/>
        <w:rPr>
          <w:rFonts w:ascii="Times New Roman" w:eastAsia="Times New Roman" w:hAnsi="Times New Roman" w:cs="Times New Roman"/>
          <w:color w:val="000000"/>
          <w:sz w:val="20"/>
          <w:szCs w:val="20"/>
        </w:rPr>
      </w:pPr>
    </w:p>
    <w:p w:rsidR="00954322" w:rsidRDefault="00954322">
      <w:pPr>
        <w:pStyle w:val="Standard"/>
        <w:rPr>
          <w:rFonts w:ascii="Times New Roman" w:eastAsia="Times New Roman" w:hAnsi="Times New Roman" w:cs="Times New Roman"/>
          <w:color w:val="000000"/>
          <w:sz w:val="20"/>
          <w:szCs w:val="2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Name ________________________________Sex   M   F   Birthday 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Address________________________________________________________________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Parent/Guardian 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Phone number___________________________________________________________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Emergency contact_______________________________________________________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Phone number______________________</w:t>
      </w:r>
      <w:r>
        <w:rPr>
          <w:rFonts w:ascii="Times New Roman" w:eastAsia="Times New Roman" w:hAnsi="Times New Roman" w:cs="Times New Roman"/>
          <w:color w:val="000000"/>
        </w:rPr>
        <w:t>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Allergies/Special needs____________________________________________________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Dr/Insurance_____________________________________________________________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Brief description of what applicant finds fun and swimming </w:t>
      </w:r>
      <w:r>
        <w:rPr>
          <w:rFonts w:ascii="Times New Roman" w:eastAsia="Times New Roman" w:hAnsi="Times New Roman" w:cs="Times New Roman"/>
          <w:color w:val="000000"/>
        </w:rPr>
        <w:t>ability:</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w:t>
      </w:r>
    </w:p>
    <w:p w:rsidR="00954322" w:rsidRDefault="00954322">
      <w:pPr>
        <w:pStyle w:val="Standard"/>
        <w:rPr>
          <w:rFonts w:ascii="Times New Roman" w:eastAsia="Times New Roman" w:hAnsi="Times New Roman" w:cs="Times New Roman"/>
          <w:color w:val="000000"/>
        </w:rPr>
      </w:pPr>
    </w:p>
    <w:p w:rsidR="00954322" w:rsidRDefault="00954322">
      <w:pPr>
        <w:pStyle w:val="Standard"/>
        <w:rPr>
          <w:rFonts w:ascii="Times New Roman" w:eastAsia="Times New Roman" w:hAnsi="Times New Roman" w:cs="Times New Roman"/>
          <w:color w:val="000000"/>
        </w:rPr>
      </w:pPr>
    </w:p>
    <w:p w:rsidR="00954322" w:rsidRDefault="00954322">
      <w:pPr>
        <w:pStyle w:val="Standard"/>
        <w:rPr>
          <w:rFonts w:ascii="Times New Roman" w:eastAsia="Times New Roman" w:hAnsi="Times New Roman" w:cs="Times New Roman"/>
          <w:color w:val="000000"/>
        </w:rPr>
      </w:pPr>
    </w:p>
    <w:p w:rsidR="00954322" w:rsidRDefault="00954322">
      <w:pPr>
        <w:pStyle w:val="Standard"/>
        <w:rPr>
          <w:rFonts w:ascii="Times New Roman" w:eastAsia="Times New Roman" w:hAnsi="Times New Roman" w:cs="Times New Roman"/>
          <w:color w:val="000000"/>
        </w:rPr>
      </w:pP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All information on this</w:t>
      </w:r>
      <w:r>
        <w:rPr>
          <w:rFonts w:ascii="Times New Roman" w:eastAsia="Times New Roman" w:hAnsi="Times New Roman" w:cs="Times New Roman"/>
          <w:color w:val="000000"/>
        </w:rPr>
        <w:t xml:space="preserve"> form will be kept confidential.</w:t>
      </w:r>
    </w:p>
    <w:p w:rsidR="00954322" w:rsidRDefault="00954322">
      <w:pPr>
        <w:pStyle w:val="Standard"/>
        <w:rPr>
          <w:rFonts w:ascii="Times New Roman" w:eastAsia="Times New Roman" w:hAnsi="Times New Roman" w:cs="Times New Roman"/>
          <w:color w:val="000000"/>
        </w:rPr>
      </w:pPr>
    </w:p>
    <w:p w:rsidR="00954322" w:rsidRDefault="00954322">
      <w:pPr>
        <w:pStyle w:val="Standard"/>
        <w:rPr>
          <w:rFonts w:ascii="Times New Roman" w:eastAsia="Times New Roman" w:hAnsi="Times New Roman" w:cs="Times New Roman"/>
          <w:color w:val="000000"/>
        </w:rPr>
      </w:pPr>
    </w:p>
    <w:p w:rsidR="00954322" w:rsidRDefault="00954322">
      <w:pPr>
        <w:pStyle w:val="Standard"/>
        <w:rPr>
          <w:rFonts w:ascii="Times New Roman" w:eastAsia="Times New Roman" w:hAnsi="Times New Roman" w:cs="Times New Roman"/>
          <w:color w:val="000000"/>
        </w:rPr>
      </w:pP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  42640 Hoffman Lane Dent, MN 56528 * 218-791-0848 * feedthefish4@gmail.com</w:t>
      </w:r>
    </w:p>
    <w:p w:rsidR="00954322" w:rsidRDefault="00024692">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954322" w:rsidRDefault="00024692">
      <w:pPr>
        <w:pStyle w:val="Standard"/>
      </w:pPr>
      <w:r>
        <w:rPr>
          <w:rFonts w:ascii="Times New Roman" w:eastAsia="Times New Roman" w:hAnsi="Times New Roman" w:cs="Times New Roman"/>
          <w:b/>
          <w:bCs/>
          <w:color w:val="000000"/>
        </w:rPr>
        <w:t xml:space="preserve">                                         </w:t>
      </w:r>
    </w:p>
    <w:p w:rsidR="00954322" w:rsidRDefault="00954322">
      <w:pPr>
        <w:pStyle w:val="Standard"/>
      </w:pPr>
    </w:p>
    <w:p w:rsidR="00954322" w:rsidRDefault="00024692">
      <w:pPr>
        <w:pStyle w:val="Standard"/>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sz w:val="40"/>
          <w:szCs w:val="40"/>
        </w:rPr>
        <w:t xml:space="preserve"> </w:t>
      </w:r>
    </w:p>
    <w:p w:rsidR="00954322" w:rsidRDefault="00024692">
      <w:pPr>
        <w:pStyle w:val="Standard"/>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w:t>
      </w:r>
    </w:p>
    <w:p w:rsidR="00954322" w:rsidRDefault="00024692">
      <w:pPr>
        <w:pStyle w:val="Standard"/>
      </w:pPr>
      <w:r>
        <w:rPr>
          <w:rFonts w:ascii="Times New Roman" w:eastAsia="Times New Roman" w:hAnsi="Times New Roman" w:cs="Times New Roman"/>
          <w:b/>
          <w:bCs/>
          <w:color w:val="000000"/>
          <w:sz w:val="40"/>
          <w:szCs w:val="40"/>
        </w:rPr>
        <w:lastRenderedPageBreak/>
        <w:t xml:space="preserve">                            </w:t>
      </w:r>
      <w:r>
        <w:rPr>
          <w:rFonts w:ascii="Kristen ITC" w:eastAsia="Kristen ITC" w:hAnsi="Kristen ITC" w:cs="Kristen ITC"/>
          <w:b/>
          <w:bCs/>
          <w:color w:val="000000"/>
          <w:sz w:val="36"/>
          <w:szCs w:val="36"/>
        </w:rPr>
        <w:t>Feed the Fish</w:t>
      </w:r>
    </w:p>
    <w:p w:rsidR="00954322" w:rsidRDefault="0002469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54322" w:rsidRDefault="00024692">
      <w:pPr>
        <w:pStyle w:val="Standard"/>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Permission, Release of Information </w:t>
      </w:r>
      <w:r>
        <w:rPr>
          <w:rFonts w:ascii="Times New Roman" w:eastAsia="Times New Roman" w:hAnsi="Times New Roman" w:cs="Times New Roman"/>
          <w:color w:val="000000"/>
          <w:sz w:val="22"/>
          <w:szCs w:val="22"/>
        </w:rPr>
        <w:t>and Release of Liability</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Child Name: ____________________________________</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Permission and Release of Information</w:t>
      </w: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 _________________, the parent or guardian of the minor child listed above, understand that certain activities and actions require my </w:t>
      </w:r>
      <w:r>
        <w:rPr>
          <w:rFonts w:ascii="Times New Roman" w:eastAsia="Times New Roman" w:hAnsi="Times New Roman" w:cs="Times New Roman"/>
          <w:color w:val="000000"/>
          <w:sz w:val="22"/>
          <w:szCs w:val="22"/>
        </w:rPr>
        <w:t>written permission. I hereby give Feed the Fish staff permission for the activities and actions below where I have indicated Yes.</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Yes             No</w:t>
      </w: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Permissio</w:t>
      </w:r>
      <w:r>
        <w:rPr>
          <w:rFonts w:ascii="Times New Roman" w:eastAsia="Times New Roman" w:hAnsi="Times New Roman" w:cs="Times New Roman"/>
          <w:color w:val="000000"/>
          <w:sz w:val="22"/>
          <w:szCs w:val="22"/>
        </w:rPr>
        <w:t xml:space="preserve">n to dispense Medication (RX and OTC)              ______          _____                  </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Use of Images                                                                        _______        ______</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Medical Treatment                                       </w:t>
      </w:r>
      <w:r>
        <w:rPr>
          <w:rFonts w:ascii="Times New Roman" w:eastAsia="Times New Roman" w:hAnsi="Times New Roman" w:cs="Times New Roman"/>
          <w:color w:val="000000"/>
          <w:sz w:val="22"/>
          <w:szCs w:val="22"/>
        </w:rPr>
        <w:t xml:space="preserve">                          _______        ______</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Sunscreen Permission                                                            ________       ______</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Release of Liability</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 ___________________________, the parent or guardian of the minor child liste</w:t>
      </w:r>
      <w:r>
        <w:rPr>
          <w:rFonts w:ascii="Times New Roman" w:eastAsia="Times New Roman" w:hAnsi="Times New Roman" w:cs="Times New Roman"/>
          <w:color w:val="000000"/>
          <w:sz w:val="22"/>
          <w:szCs w:val="22"/>
        </w:rPr>
        <w:t xml:space="preserve">d above, for ourselves, our heirs, executors and administrators, hereby release, waive, acquit and forever discharge Feed the Fish and its individual units, their representatives, successors, insurers, assigns or any other person or entity associated with </w:t>
      </w:r>
      <w:r>
        <w:rPr>
          <w:rFonts w:ascii="Times New Roman" w:eastAsia="Times New Roman" w:hAnsi="Times New Roman" w:cs="Times New Roman"/>
          <w:color w:val="000000"/>
          <w:sz w:val="22"/>
          <w:szCs w:val="22"/>
        </w:rPr>
        <w:t>the above organization such as staff, directors, or volunteers, from all liability, claims, demands, or causes of action for any and all loss, damage, injury, or death and any claim of damages resulting from use of owned or controlled by the above organiza</w:t>
      </w:r>
      <w:r>
        <w:rPr>
          <w:rFonts w:ascii="Times New Roman" w:eastAsia="Times New Roman" w:hAnsi="Times New Roman" w:cs="Times New Roman"/>
          <w:color w:val="000000"/>
          <w:sz w:val="22"/>
          <w:szCs w:val="22"/>
        </w:rPr>
        <w:t>tion, or participation in any activities of said organization either at or away from the Lake. Any confidential information requested is for records and funding the organization receives. All information will be kept confidential.</w:t>
      </w:r>
    </w:p>
    <w:p w:rsidR="00954322" w:rsidRDefault="00954322">
      <w:pPr>
        <w:pStyle w:val="Standard"/>
        <w:rPr>
          <w:rFonts w:ascii="Times New Roman" w:eastAsia="Times New Roman" w:hAnsi="Times New Roman" w:cs="Times New Roman"/>
          <w:color w:val="000000"/>
          <w:sz w:val="22"/>
          <w:szCs w:val="22"/>
        </w:rPr>
      </w:pPr>
    </w:p>
    <w:p w:rsidR="00954322" w:rsidRDefault="00024692">
      <w:pPr>
        <w:pStyle w:val="Standard"/>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By signi</w:t>
      </w:r>
      <w:r>
        <w:rPr>
          <w:rFonts w:ascii="Times New Roman" w:eastAsia="Times New Roman" w:hAnsi="Times New Roman" w:cs="Times New Roman"/>
          <w:color w:val="000000"/>
          <w:sz w:val="22"/>
          <w:szCs w:val="22"/>
        </w:rPr>
        <w:t>ng below, I signify that:</w:t>
      </w:r>
    </w:p>
    <w:p w:rsidR="00954322" w:rsidRDefault="00024692">
      <w:pPr>
        <w:pStyle w:val="Standard"/>
        <w:tabs>
          <w:tab w:val="left" w:pos="2880"/>
        </w:tabs>
        <w:ind w:left="144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I have read this document in its entirety.</w:t>
      </w:r>
    </w:p>
    <w:p w:rsidR="00954322" w:rsidRDefault="00024692">
      <w:pPr>
        <w:pStyle w:val="Standard"/>
        <w:tabs>
          <w:tab w:val="left" w:pos="2880"/>
        </w:tabs>
        <w:ind w:left="144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I have selected the permission options that are best for my child.</w:t>
      </w:r>
    </w:p>
    <w:p w:rsidR="00954322" w:rsidRDefault="00024692">
      <w:pPr>
        <w:pStyle w:val="Standard"/>
        <w:tabs>
          <w:tab w:val="left" w:pos="2880"/>
        </w:tabs>
        <w:ind w:left="144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I understand the rules of Feed the Fish and that I have discussed them with my child.</w:t>
      </w:r>
    </w:p>
    <w:p w:rsidR="00954322" w:rsidRDefault="00024692">
      <w:pPr>
        <w:pStyle w:val="Standard"/>
        <w:tabs>
          <w:tab w:val="left" w:pos="2880"/>
        </w:tabs>
        <w:ind w:left="144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I have read and agree to t</w:t>
      </w:r>
      <w:r>
        <w:rPr>
          <w:rFonts w:ascii="Times New Roman" w:eastAsia="Times New Roman" w:hAnsi="Times New Roman" w:cs="Times New Roman"/>
          <w:color w:val="000000"/>
          <w:sz w:val="22"/>
          <w:szCs w:val="22"/>
        </w:rPr>
        <w:t>he above Release of Liability.</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These permissions, releases and release of liability are valid and remain in effect until they are revoked or changed by me at any time in writing by contacting Feed the Fish.</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Parent/Guardian Signature</w:t>
      </w:r>
    </w:p>
    <w:p w:rsidR="00954322" w:rsidRDefault="00954322">
      <w:pPr>
        <w:pStyle w:val="Standard"/>
        <w:ind w:left="1080"/>
        <w:rPr>
          <w:rFonts w:ascii="Times New Roman" w:eastAsia="Times New Roman" w:hAnsi="Times New Roman" w:cs="Times New Roman"/>
          <w:color w:val="000000"/>
          <w:sz w:val="22"/>
          <w:szCs w:val="22"/>
        </w:rPr>
      </w:pP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Printed Parent/Guardian Name</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p>
    <w:p w:rsidR="00954322" w:rsidRDefault="00024692">
      <w:pPr>
        <w:pStyle w:val="Standard"/>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w:t>
      </w:r>
    </w:p>
    <w:p w:rsidR="00954322" w:rsidRDefault="00024692">
      <w:pPr>
        <w:pStyle w:val="Standard"/>
        <w:ind w:left="1080"/>
      </w:pPr>
      <w:r>
        <w:rPr>
          <w:rFonts w:ascii="Times New Roman" w:eastAsia="Times New Roman" w:hAnsi="Times New Roman" w:cs="Times New Roman"/>
          <w:color w:val="000000"/>
          <w:sz w:val="22"/>
          <w:szCs w:val="22"/>
        </w:rPr>
        <w:t xml:space="preserve">                                                                 Date</w:t>
      </w:r>
    </w:p>
    <w:sectPr w:rsidR="009543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92" w:rsidRDefault="00024692">
      <w:r>
        <w:separator/>
      </w:r>
    </w:p>
  </w:endnote>
  <w:endnote w:type="continuationSeparator" w:id="0">
    <w:p w:rsidR="00024692" w:rsidRDefault="000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92" w:rsidRDefault="00024692">
      <w:r>
        <w:rPr>
          <w:color w:val="000000"/>
        </w:rPr>
        <w:separator/>
      </w:r>
    </w:p>
  </w:footnote>
  <w:footnote w:type="continuationSeparator" w:id="0">
    <w:p w:rsidR="00024692" w:rsidRDefault="0002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54322"/>
    <w:rsid w:val="00024692"/>
    <w:rsid w:val="00045F2B"/>
    <w:rsid w:val="0095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52DA0-44A2-4D08-AF5A-0DC0CFB8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style>
  <w:style w:type="paragraph" w:customStyle="1" w:styleId="Index">
    <w:name w:val="Index"/>
    <w:basedOn w:val="Standard"/>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Standard"/>
  </w:style>
  <w:style w:type="paragraph" w:styleId="Footer">
    <w:name w:val="footer"/>
    <w:basedOn w:val="Standard"/>
  </w:style>
  <w:style w:type="paragraph" w:customStyle="1" w:styleId="Footnote">
    <w:name w:val="Footnote"/>
    <w:basedOn w:val="Standard"/>
  </w:style>
  <w:style w:type="paragraph" w:customStyle="1" w:styleId="Endnote">
    <w:name w:val="Endnote"/>
    <w:basedOn w:val="Standard"/>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umberger</dc:creator>
  <cp:lastModifiedBy>shirley umberger</cp:lastModifiedBy>
  <cp:revision>2</cp:revision>
  <dcterms:created xsi:type="dcterms:W3CDTF">2016-04-04T18:56:00Z</dcterms:created>
  <dcterms:modified xsi:type="dcterms:W3CDTF">2016-04-04T18:56:00Z</dcterms:modified>
</cp:coreProperties>
</file>